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64F8DE" w14:textId="77777777" w:rsidR="00F05EBE" w:rsidRPr="00A473A5" w:rsidRDefault="00F05EBE" w:rsidP="007D0C5B">
      <w:pPr>
        <w:pStyle w:val="Titre"/>
        <w:rPr>
          <w:bCs/>
        </w:rPr>
      </w:pPr>
      <w:r w:rsidRPr="00A473A5">
        <w:t xml:space="preserve">Web of </w:t>
      </w:r>
      <w:r w:rsidRPr="007D0C5B">
        <w:t>Conferences</w:t>
      </w:r>
      <w:r w:rsidRPr="00A473A5">
        <w:t xml:space="preserve"> – 170 x 250 mm paper size, one column format</w:t>
      </w:r>
    </w:p>
    <w:p w14:paraId="27AC4F5E" w14:textId="680B3A87" w:rsidR="00524C4B" w:rsidRPr="00A473A5" w:rsidRDefault="00D00C09" w:rsidP="00F05EBE">
      <w:pPr>
        <w:pStyle w:val="AuthorLastName"/>
        <w:rPr>
          <w:iCs/>
        </w:rPr>
      </w:pPr>
      <w:r w:rsidRPr="00E96BFD">
        <w:rPr>
          <w:rStyle w:val="AuthorFirstnameCar"/>
        </w:rPr>
        <w:t>Solange</w:t>
      </w:r>
      <w:r w:rsidR="00F05EBE" w:rsidRPr="00E96BFD">
        <w:t xml:space="preserve"> </w:t>
      </w:r>
      <w:r w:rsidRPr="00E96BFD">
        <w:t>Guéhot</w:t>
      </w:r>
      <w:r w:rsidR="00F05EBE" w:rsidRPr="00E96BFD">
        <w:rPr>
          <w:vertAlign w:val="superscript"/>
        </w:rPr>
        <w:t>1</w:t>
      </w:r>
      <w:r w:rsidR="00F05EBE" w:rsidRPr="00E96BFD">
        <w:rPr>
          <w:rStyle w:val="Appelnotedebasdep"/>
          <w:bCs w:val="0"/>
        </w:rPr>
        <w:footnoteReference w:id="1"/>
      </w:r>
      <w:r w:rsidR="00F05EBE" w:rsidRPr="00E96BFD">
        <w:rPr>
          <w:rStyle w:val="Appelnotedebasdep1"/>
        </w:rPr>
        <w:t xml:space="preserve">, </w:t>
      </w:r>
      <w:r w:rsidR="00F05EBE" w:rsidRPr="00E96BFD">
        <w:rPr>
          <w:rStyle w:val="AuthorFirstnameCar"/>
        </w:rPr>
        <w:t>Isabelle</w:t>
      </w:r>
      <w:r w:rsidR="00F05EBE" w:rsidRPr="00E96BFD">
        <w:t xml:space="preserve"> </w:t>
      </w:r>
      <w:r w:rsidR="00F05EBE" w:rsidRPr="00A473A5">
        <w:t>Houlbert</w:t>
      </w:r>
      <w:r w:rsidR="00F05EBE" w:rsidRPr="00A473A5">
        <w:rPr>
          <w:vertAlign w:val="superscript"/>
        </w:rPr>
        <w:t>2</w:t>
      </w:r>
      <w:r w:rsidR="00F05EBE" w:rsidRPr="00A473A5">
        <w:t xml:space="preserve">, and </w:t>
      </w:r>
      <w:r w:rsidR="00F05EBE" w:rsidRPr="009D5F11">
        <w:rPr>
          <w:rStyle w:val="AuthorFirstnameCar"/>
        </w:rPr>
        <w:t>Agnès</w:t>
      </w:r>
      <w:r w:rsidR="00F05EBE" w:rsidRPr="00A473A5">
        <w:t xml:space="preserve"> Henri</w:t>
      </w:r>
      <w:r w:rsidR="00F05EBE"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w:t>
      </w:r>
      <w:r w:rsidRPr="00304A73">
        <w:rPr>
          <w:b/>
          <w:bCs/>
        </w:rPr>
        <w:t>ensure that affiliations are as full and complete as po</w:t>
      </w:r>
      <w:r w:rsidR="00023FFC" w:rsidRPr="00304A73">
        <w:rPr>
          <w:b/>
          <w:bCs/>
        </w:rPr>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lang w:val="fr-FR" w:eastAsia="fr-FR"/>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3D4AE462"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t>
      </w:r>
      <w:r w:rsidR="00E57BEA" w:rsidRPr="00F6496A">
        <w:t>whether</w:t>
      </w:r>
      <w:r w:rsidRPr="00F6496A">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proofErr w:type="spellStart"/>
      <w:r w:rsidRPr="000C2BB9">
        <w:rPr>
          <w:rFonts w:ascii="Times" w:hAnsi="Times"/>
          <w:i/>
          <w:iCs/>
          <w:sz w:val="20"/>
        </w:rPr>
        <w:t>T</w:t>
      </w:r>
      <w:r w:rsidRPr="000C2BB9">
        <w:rPr>
          <w:rFonts w:ascii="Times" w:hAnsi="Times"/>
          <w:sz w:val="18"/>
          <w:vertAlign w:val="subscript"/>
        </w:rPr>
        <w:t>s</w:t>
      </w:r>
      <w:proofErr w:type="spellEnd"/>
      <w:r w:rsidRPr="000C2BB9">
        <w:rPr>
          <w:rFonts w:ascii="Times" w:hAnsi="Times"/>
          <w:sz w:val="18"/>
          <w:vertAlign w:val="subscript"/>
        </w:rPr>
        <w:t xml:space="preserve"> (</w:t>
      </w:r>
      <w:proofErr w:type="spellStart"/>
      <w:r w:rsidRPr="000C2BB9">
        <w:rPr>
          <w:rFonts w:ascii="Times" w:hAnsi="Times"/>
          <w:i/>
          <w:iCs/>
          <w:sz w:val="20"/>
        </w:rPr>
        <w:t>l</w:t>
      </w:r>
      <w:proofErr w:type="gramStart"/>
      <w:r w:rsidRPr="000C2BB9">
        <w:rPr>
          <w:rFonts w:ascii="Times" w:hAnsi="Times"/>
          <w:i/>
          <w:iCs/>
          <w:sz w:val="20"/>
        </w:rPr>
        <w:t>,t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proofErr w:type="spellStart"/>
      <w:r w:rsidRPr="000C2BB9">
        <w:rPr>
          <w:rFonts w:ascii="Times" w:hAnsi="Times"/>
          <w:i/>
          <w:iCs/>
          <w:sz w:val="20"/>
        </w:rPr>
        <w:t>T</w:t>
      </w:r>
      <w:r w:rsidRPr="000C2BB9">
        <w:rPr>
          <w:rFonts w:ascii="Times" w:hAnsi="Times"/>
          <w:sz w:val="18"/>
          <w:vertAlign w:val="subscript"/>
        </w:rPr>
        <w:t>s</w:t>
      </w:r>
      <w:proofErr w:type="spellEnd"/>
      <w:r w:rsidRPr="000C2BB9">
        <w:rPr>
          <w:rFonts w:ascii="Times" w:hAnsi="Times"/>
          <w:sz w:val="18"/>
          <w:vertAlign w:val="subscript"/>
        </w:rPr>
        <w:t xml:space="preserve"> (</w:t>
      </w:r>
      <w:proofErr w:type="spellStart"/>
      <w:r w:rsidRPr="000C2BB9">
        <w:rPr>
          <w:rFonts w:ascii="Times" w:hAnsi="Times"/>
          <w:i/>
          <w:iCs/>
          <w:sz w:val="20"/>
        </w:rPr>
        <w:t>l</w:t>
      </w:r>
      <w:proofErr w:type="gramStart"/>
      <w:r w:rsidRPr="000C2BB9">
        <w:rPr>
          <w:rFonts w:ascii="Times" w:hAnsi="Times"/>
          <w:i/>
          <w:iCs/>
          <w:sz w:val="20"/>
        </w:rPr>
        <w:t>,t</w:t>
      </w:r>
      <w:proofErr w:type="spellEnd"/>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proofErr w:type="spellStart"/>
      <w:r w:rsidRPr="000C2BB9">
        <w:rPr>
          <w:rFonts w:ascii="Times" w:hAnsi="Times"/>
          <w:i/>
          <w:iCs/>
          <w:sz w:val="20"/>
        </w:rPr>
        <w:t>l,t</w:t>
      </w:r>
      <w:proofErr w:type="spellEnd"/>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35A456C6" w:rsidR="002B5EE3" w:rsidRPr="00A473A5" w:rsidRDefault="008D1EDC" w:rsidP="00F6496A">
      <w:pPr>
        <w:pStyle w:val="Acknowledgement"/>
        <w:rPr>
          <w:lang w:val="en-GB"/>
        </w:rPr>
      </w:pPr>
      <w:r w:rsidRPr="00A473A5">
        <w:rPr>
          <w:lang w:val="en-GB"/>
        </w:rPr>
        <w:t xml:space="preserve">The </w:t>
      </w:r>
      <w:r w:rsidR="00304A73" w:rsidRPr="00E96BFD">
        <w:rPr>
          <w:lang w:val="en-GB"/>
        </w:rPr>
        <w:t>A</w:t>
      </w:r>
      <w:r w:rsidRPr="00E96BFD">
        <w:rPr>
          <w:lang w:val="en-GB"/>
        </w:rPr>
        <w:t>cknowledgements</w:t>
      </w:r>
      <w:r w:rsidR="00304A73" w:rsidRPr="00E96BFD">
        <w:rPr>
          <w:lang w:val="en-GB"/>
        </w:rPr>
        <w:t>, Fundings, Data availability statement, Author contribution statement,</w:t>
      </w:r>
      <w:r w:rsidR="002B5EE3" w:rsidRPr="00E96BFD">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29B255DF" w:rsidR="008039EA" w:rsidRPr="00E96BFD" w:rsidRDefault="008039EA" w:rsidP="00226AB3">
      <w:pPr>
        <w:pStyle w:val="Objetducommentaire"/>
        <w:rPr>
          <w:lang w:val="en-US"/>
        </w:rPr>
      </w:pPr>
      <w:r w:rsidRPr="00E96BFD">
        <w:rPr>
          <w:lang w:val="en-GB"/>
        </w:rPr>
        <w:t xml:space="preserve">Online references will be </w:t>
      </w:r>
      <w:r w:rsidR="00304A73" w:rsidRPr="00E96BFD">
        <w:rPr>
          <w:lang w:val="en-GB"/>
        </w:rPr>
        <w:t>hyper</w:t>
      </w:r>
      <w:r w:rsidRPr="00E96BFD">
        <w:rPr>
          <w:lang w:val="en-GB"/>
        </w:rPr>
        <w:t>linked to their original source, only if possible. To enable this linking extra care should be taken when preparing reference lists.</w:t>
      </w:r>
      <w:r w:rsidR="00304A73" w:rsidRPr="00E96BFD">
        <w:rPr>
          <w:lang w:val="en-GB"/>
        </w:rPr>
        <w:t xml:space="preserve"> </w:t>
      </w:r>
      <w:r w:rsidR="00304A73" w:rsidRPr="00E96BFD">
        <w:rPr>
          <w:lang w:val="en-US"/>
        </w:rPr>
        <w:t>If your reference citations are incorrect or incomplete (e.g., missing author name, or an incorrect volume number or page), the associated hyperlinks may fail, and the usefulness of your paper in the online environment may be diminished.</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E96BFD" w:rsidRDefault="008039EA" w:rsidP="005B19EA">
      <w:pPr>
        <w:pStyle w:val="Paragraph"/>
      </w:pPr>
      <w:r w:rsidRPr="00A473A5">
        <w:lastRenderedPageBreak/>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w:t>
      </w:r>
      <w:r w:rsidR="006E4E52" w:rsidRPr="00E96BFD">
        <w:t>letter capitalized with full stops after the initials)</w:t>
      </w:r>
      <w:r w:rsidR="004E2295" w:rsidRPr="00E96BFD">
        <w:t>,</w:t>
      </w:r>
    </w:p>
    <w:p w14:paraId="0FF6C325" w14:textId="3B93D495" w:rsidR="00A913EF" w:rsidRPr="00E96BFD" w:rsidRDefault="00A913EF" w:rsidP="005B19EA">
      <w:pPr>
        <w:pStyle w:val="Paragraph"/>
      </w:pPr>
      <w:r w:rsidRPr="00E96BFD">
        <w:t>• The title of the article</w:t>
      </w:r>
    </w:p>
    <w:p w14:paraId="037CF24F" w14:textId="5E5A9AB0" w:rsidR="008039EA" w:rsidRPr="00E96BFD" w:rsidRDefault="008039EA" w:rsidP="005B19EA">
      <w:pPr>
        <w:pStyle w:val="Paragraph"/>
      </w:pPr>
      <w:r w:rsidRPr="00E96BFD">
        <w:t>• T</w:t>
      </w:r>
      <w:r w:rsidR="001950C8" w:rsidRPr="00E96BFD">
        <w:t>he journal title (abbreviat</w:t>
      </w:r>
      <w:r w:rsidR="00D00C09" w:rsidRPr="00E96BFD">
        <w:t>ed</w:t>
      </w:r>
      <w:r w:rsidR="001950C8" w:rsidRPr="00E96BFD">
        <w:t>),</w:t>
      </w:r>
    </w:p>
    <w:p w14:paraId="6B68669C" w14:textId="77777777" w:rsidR="008039EA" w:rsidRPr="00E96BFD" w:rsidRDefault="008039EA" w:rsidP="005B19EA">
      <w:pPr>
        <w:pStyle w:val="Paragraph"/>
      </w:pPr>
      <w:r w:rsidRPr="00E96BFD">
        <w:t>• The volume number</w:t>
      </w:r>
      <w:r w:rsidR="001950C8" w:rsidRPr="00E96BFD">
        <w:t xml:space="preserve"> (</w:t>
      </w:r>
      <w:r w:rsidRPr="00E96BFD">
        <w:t>bold type</w:t>
      </w:r>
      <w:r w:rsidR="001950C8" w:rsidRPr="00E96BFD">
        <w:t>),</w:t>
      </w:r>
    </w:p>
    <w:p w14:paraId="1F356B6E" w14:textId="77777777" w:rsidR="008039EA" w:rsidRPr="00E96BFD" w:rsidRDefault="008039EA" w:rsidP="005B19EA">
      <w:pPr>
        <w:pStyle w:val="Paragraph"/>
      </w:pPr>
      <w:r w:rsidRPr="00E96BFD">
        <w:t>• The article number or the page numbers,</w:t>
      </w:r>
    </w:p>
    <w:p w14:paraId="5F671F12" w14:textId="52BE4CE1" w:rsidR="008039EA" w:rsidRPr="00E96BFD" w:rsidRDefault="008039EA" w:rsidP="005B19EA">
      <w:pPr>
        <w:pStyle w:val="Paragraph"/>
      </w:pPr>
      <w:r w:rsidRPr="00E96BFD">
        <w:t>• The year of publication (in brackets)</w:t>
      </w:r>
      <w:r w:rsidR="00A913EF" w:rsidRPr="00E96BFD">
        <w:t>,</w:t>
      </w:r>
    </w:p>
    <w:p w14:paraId="0E0DD8F5" w14:textId="3692EC02" w:rsidR="00A913EF" w:rsidRPr="00E96BFD" w:rsidRDefault="00A913EF" w:rsidP="005B19EA">
      <w:pPr>
        <w:pStyle w:val="Paragraph"/>
      </w:pPr>
      <w:bookmarkStart w:id="0" w:name="_Hlk152245961"/>
      <w:r w:rsidRPr="00E96BFD">
        <w:t xml:space="preserve">• The DOI number </w:t>
      </w:r>
      <w:r w:rsidR="007245F8" w:rsidRPr="00E96BFD">
        <w:t>(digital object identifier)</w:t>
      </w:r>
    </w:p>
    <w:bookmarkEnd w:id="0"/>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bookmarkStart w:id="1" w:name="_GoBack" w:colFirst="0" w:colLast="1"/>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B549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B54930" w:rsidRPr="00B54930" w14:paraId="641ACC3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FED95" w14:textId="34906A98" w:rsidR="00B54930" w:rsidRPr="00A473A5" w:rsidRDefault="00B54930" w:rsidP="0006121B">
            <w:pPr>
              <w:pStyle w:val="Tablecontent"/>
              <w:rPr>
                <w:lang w:val="en-GB"/>
              </w:rPr>
            </w:pPr>
            <w:r>
              <w:rPr>
                <w:lang w:val="en-GB"/>
              </w:rPr>
              <w:t>Article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4B0A458B" w14:textId="1BF96583" w:rsidR="00B54930" w:rsidRDefault="00B54930" w:rsidP="00B54930">
            <w:pPr>
              <w:pStyle w:val="Tablecontent"/>
              <w:rPr>
                <w:lang w:val="en-GB"/>
              </w:rPr>
            </w:pPr>
            <w:r>
              <w:rPr>
                <w:lang w:val="en-GB"/>
              </w:rPr>
              <w:t>Reference Body</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B549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r w:rsidR="00B54930" w:rsidRPr="00A473A5" w14:paraId="37566F9B"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24119D6C" w14:textId="0A0451A6" w:rsidR="00B54930" w:rsidRPr="00A473A5" w:rsidRDefault="00B54930" w:rsidP="0006121B">
            <w:pPr>
              <w:pStyle w:val="Tablecontent"/>
              <w:rPr>
                <w:lang w:val="en-GB"/>
              </w:rPr>
            </w:pPr>
            <w:r>
              <w:rPr>
                <w:lang w:val="en-GB"/>
              </w:rPr>
              <w:t>DOI</w:t>
            </w:r>
          </w:p>
        </w:tc>
        <w:tc>
          <w:tcPr>
            <w:tcW w:w="2915" w:type="dxa"/>
            <w:tcBorders>
              <w:top w:val="single" w:sz="4" w:space="0" w:color="000000"/>
              <w:left w:val="single" w:sz="4" w:space="0" w:color="000000"/>
              <w:bottom w:val="single" w:sz="4" w:space="0" w:color="000000"/>
              <w:right w:val="single" w:sz="4" w:space="0" w:color="000000"/>
            </w:tcBorders>
            <w:vAlign w:val="center"/>
          </w:tcPr>
          <w:p w14:paraId="52D1026A" w14:textId="1C8A8EA1" w:rsidR="00B54930" w:rsidRDefault="00B54930" w:rsidP="0006121B">
            <w:pPr>
              <w:pStyle w:val="Tablecontent"/>
              <w:rPr>
                <w:lang w:val="en-GB"/>
              </w:rPr>
            </w:pPr>
            <w:r>
              <w:rPr>
                <w:lang w:val="en-GB"/>
              </w:rPr>
              <w:t>Reference Body + Hyperlink</w:t>
            </w:r>
          </w:p>
        </w:tc>
      </w:tr>
      <w:bookmarkEnd w:id="1"/>
    </w:tbl>
    <w:p w14:paraId="6C7663EE" w14:textId="77777777" w:rsidR="00B219AF" w:rsidRDefault="00B219AF" w:rsidP="00B219AF">
      <w:pPr>
        <w:pStyle w:val="Paragraph"/>
      </w:pPr>
    </w:p>
    <w:p w14:paraId="14E4930E" w14:textId="77777777" w:rsidR="001A6897" w:rsidRDefault="001A6897" w:rsidP="00B219AF">
      <w:pPr>
        <w:pStyle w:val="Paragraph"/>
      </w:pPr>
      <w:r w:rsidRPr="00A473A5">
        <w:t>Here are some examples:</w:t>
      </w:r>
    </w:p>
    <w:p w14:paraId="1A91D075" w14:textId="59FEA5DA" w:rsidR="00DD397D" w:rsidRPr="00DD397D" w:rsidRDefault="00DD397D" w:rsidP="00B219AF">
      <w:pPr>
        <w:pStyle w:val="Paragraph"/>
        <w:rPr>
          <w:b/>
          <w:bCs/>
          <w:i/>
          <w:iCs/>
        </w:rPr>
      </w:pPr>
      <w:bookmarkStart w:id="2" w:name="_Hlk152246005"/>
      <w:r w:rsidRPr="00DD397D">
        <w:rPr>
          <w:b/>
          <w:bCs/>
          <w:i/>
          <w:iCs/>
        </w:rPr>
        <w:t>Journal articles</w:t>
      </w:r>
    </w:p>
    <w:p w14:paraId="77BF7849" w14:textId="52DE5127" w:rsidR="009E0CF0" w:rsidRDefault="009E0CF0" w:rsidP="009E0CF0">
      <w:pPr>
        <w:pStyle w:val="ReferencesBody"/>
      </w:pPr>
      <w:r>
        <w:t xml:space="preserve">A. Nicolas, J.-L. Barrat, J. Rottler, Effects of inertia on the steady-shear rheology of disordered solids. Phys. Rev. Lett. </w:t>
      </w:r>
      <w:r w:rsidRPr="009E0CF0">
        <w:rPr>
          <w:b/>
          <w:bCs/>
        </w:rPr>
        <w:t>116</w:t>
      </w:r>
      <w:r>
        <w:t>, 058303 (2016)</w:t>
      </w:r>
    </w:p>
    <w:p w14:paraId="752A6C8B" w14:textId="6B00E2AB" w:rsidR="000B1EB7" w:rsidRDefault="000B1EB7" w:rsidP="000B1EB7">
      <w:pPr>
        <w:pStyle w:val="ReferencesBody"/>
        <w:rPr>
          <w:lang w:val="en-US"/>
        </w:rPr>
      </w:pPr>
      <w:r w:rsidRPr="000B1EB7">
        <w:rPr>
          <w:lang w:val="en-US"/>
        </w:rPr>
        <w:t xml:space="preserve">A. </w:t>
      </w:r>
      <w:proofErr w:type="spellStart"/>
      <w:r w:rsidRPr="000B1EB7">
        <w:rPr>
          <w:lang w:val="en-US"/>
        </w:rPr>
        <w:t>Lohrasebi</w:t>
      </w:r>
      <w:proofErr w:type="spellEnd"/>
      <w:r w:rsidRPr="000B1EB7">
        <w:rPr>
          <w:lang w:val="en-US"/>
        </w:rPr>
        <w:t>, T. Koslowski, Modeling water purification</w:t>
      </w:r>
      <w:r>
        <w:rPr>
          <w:lang w:val="en-US"/>
        </w:rPr>
        <w:t xml:space="preserve"> </w:t>
      </w:r>
      <w:r w:rsidRPr="000B1EB7">
        <w:rPr>
          <w:lang w:val="en-US"/>
        </w:rPr>
        <w:t>by an aquaporin-inspired graphene-based nano-channel.</w:t>
      </w:r>
      <w:r>
        <w:rPr>
          <w:lang w:val="en-US"/>
        </w:rPr>
        <w:t xml:space="preserve"> </w:t>
      </w:r>
      <w:r w:rsidRPr="000B1EB7">
        <w:rPr>
          <w:lang w:val="en-US"/>
        </w:rPr>
        <w:t xml:space="preserve">J. Mol. Model. </w:t>
      </w:r>
      <w:r w:rsidRPr="0068439C">
        <w:rPr>
          <w:b/>
          <w:bCs/>
          <w:lang w:val="en-US"/>
        </w:rPr>
        <w:t>25</w:t>
      </w:r>
      <w:r w:rsidRPr="000B1EB7">
        <w:rPr>
          <w:lang w:val="en-US"/>
        </w:rPr>
        <w:t>, 280 (2019).</w:t>
      </w:r>
      <w:r w:rsidR="0068439C">
        <w:rPr>
          <w:lang w:val="en-US"/>
        </w:rPr>
        <w:t xml:space="preserve"> </w:t>
      </w:r>
      <w:hyperlink r:id="rId8" w:history="1">
        <w:r w:rsidR="00DD397D" w:rsidRPr="00925FCE">
          <w:rPr>
            <w:rStyle w:val="Lienhypertexte"/>
            <w:lang w:val="en-US"/>
          </w:rPr>
          <w:t>https://doi.org/10.1007/s00894-019-4160-y</w:t>
        </w:r>
      </w:hyperlink>
    </w:p>
    <w:p w14:paraId="17EAF359" w14:textId="2FF44A6D" w:rsidR="00DD397D" w:rsidRDefault="00DD397D" w:rsidP="00DD397D">
      <w:pPr>
        <w:pStyle w:val="ReferencesBody"/>
      </w:pPr>
      <w:r w:rsidRPr="000C2BB9">
        <w:rPr>
          <w:lang w:val="fr-FR"/>
        </w:rPr>
        <w:t xml:space="preserve">M. Ben </w:t>
      </w:r>
      <w:proofErr w:type="spellStart"/>
      <w:r w:rsidRPr="000C2BB9">
        <w:rPr>
          <w:lang w:val="fr-FR"/>
        </w:rPr>
        <w:t>Rabha</w:t>
      </w:r>
      <w:proofErr w:type="spellEnd"/>
      <w:r w:rsidRPr="000C2BB9">
        <w:rPr>
          <w:lang w:val="fr-FR"/>
        </w:rPr>
        <w:t xml:space="preserve">, M.F. </w:t>
      </w:r>
      <w:proofErr w:type="spellStart"/>
      <w:r w:rsidRPr="000C2BB9">
        <w:rPr>
          <w:lang w:val="fr-FR"/>
        </w:rPr>
        <w:t>Boujmil</w:t>
      </w:r>
      <w:proofErr w:type="spellEnd"/>
      <w:r w:rsidRPr="000C2BB9">
        <w:rPr>
          <w:lang w:val="fr-FR"/>
        </w:rPr>
        <w:t xml:space="preserve">, M. </w:t>
      </w:r>
      <w:proofErr w:type="spellStart"/>
      <w:r w:rsidRPr="000C2BB9">
        <w:rPr>
          <w:lang w:val="fr-FR"/>
        </w:rPr>
        <w:t>Saadoun</w:t>
      </w:r>
      <w:proofErr w:type="spellEnd"/>
      <w:r w:rsidRPr="000C2BB9">
        <w:rPr>
          <w:lang w:val="fr-FR"/>
        </w:rPr>
        <w:t xml:space="preserve">, B. </w:t>
      </w:r>
      <w:proofErr w:type="spellStart"/>
      <w:r w:rsidRPr="000C2BB9">
        <w:rPr>
          <w:lang w:val="fr-FR"/>
        </w:rPr>
        <w:t>Bessaïs</w:t>
      </w:r>
      <w:proofErr w:type="spellEnd"/>
      <w:r w:rsidRPr="000C2BB9">
        <w:rPr>
          <w:lang w:val="fr-FR"/>
        </w:rPr>
        <w:t xml:space="preserve">, </w:t>
      </w:r>
      <w:proofErr w:type="spellStart"/>
      <w:r w:rsidRPr="000C2BB9">
        <w:rPr>
          <w:lang w:val="fr-FR"/>
        </w:rPr>
        <w:t>Eur</w:t>
      </w:r>
      <w:proofErr w:type="spellEnd"/>
      <w:r w:rsidRPr="000C2BB9">
        <w:rPr>
          <w:lang w:val="fr-FR"/>
        </w:rPr>
        <w:t xml:space="preserve">. </w:t>
      </w:r>
      <w:r w:rsidRPr="00855148">
        <w:t>Phys. J. Appl. Phys. (to be published)</w:t>
      </w:r>
    </w:p>
    <w:p w14:paraId="7BCE613B" w14:textId="34034EA9" w:rsidR="00DD397D" w:rsidRPr="00DD397D" w:rsidRDefault="00DD397D" w:rsidP="00DD397D">
      <w:pPr>
        <w:pStyle w:val="ReferencesBody"/>
        <w:numPr>
          <w:ilvl w:val="0"/>
          <w:numId w:val="0"/>
        </w:numPr>
        <w:ind w:left="360"/>
        <w:rPr>
          <w:b/>
          <w:bCs/>
          <w:i/>
          <w:iCs/>
        </w:rPr>
      </w:pPr>
      <w:r w:rsidRPr="00DD397D">
        <w:rPr>
          <w:b/>
          <w:bCs/>
          <w:i/>
          <w:iCs/>
        </w:rPr>
        <w:t>Books</w:t>
      </w:r>
    </w:p>
    <w:p w14:paraId="7C9E3592" w14:textId="2D59A2B0" w:rsidR="00DD397D" w:rsidRPr="00C803BE" w:rsidRDefault="00DD397D" w:rsidP="00855148">
      <w:pPr>
        <w:pStyle w:val="ReferencesBody"/>
      </w:pPr>
      <w:r w:rsidRPr="00DD397D">
        <w:rPr>
          <w:lang w:val="en-US"/>
        </w:rPr>
        <w:t xml:space="preserve">J. Couturier, Y.H. Abou and E. </w:t>
      </w:r>
      <w:proofErr w:type="spellStart"/>
      <w:r w:rsidRPr="00DD397D">
        <w:rPr>
          <w:lang w:val="en-US"/>
        </w:rPr>
        <w:t>Grolleau</w:t>
      </w:r>
      <w:proofErr w:type="spellEnd"/>
      <w:r w:rsidRPr="00DD397D">
        <w:rPr>
          <w:lang w:val="en-US"/>
        </w:rPr>
        <w:t>, Element of nuclear safety, (EDP Sciences, Les Ulis, 2019)</w:t>
      </w:r>
    </w:p>
    <w:p w14:paraId="6BE9C3DE" w14:textId="2BABD35E" w:rsidR="00C803BE" w:rsidRPr="00DD397D" w:rsidRDefault="00C803BE" w:rsidP="00855148">
      <w:pPr>
        <w:pStyle w:val="ReferencesBody"/>
      </w:pPr>
      <w:r>
        <w:t xml:space="preserve">M.N. </w:t>
      </w:r>
      <w:proofErr w:type="spellStart"/>
      <w:r>
        <w:t>Ozisik</w:t>
      </w:r>
      <w:proofErr w:type="spellEnd"/>
      <w:r>
        <w:t>, Radiative transfer and interactions with conduction and convection (John Wiley and Sons, New York, 1973)</w:t>
      </w:r>
    </w:p>
    <w:p w14:paraId="5460D79E" w14:textId="38E4C89B" w:rsidR="00DD397D" w:rsidRPr="00DD397D" w:rsidRDefault="00DD397D" w:rsidP="00DD397D">
      <w:pPr>
        <w:pStyle w:val="ReferencesBody"/>
        <w:numPr>
          <w:ilvl w:val="0"/>
          <w:numId w:val="0"/>
        </w:numPr>
        <w:ind w:left="360"/>
        <w:rPr>
          <w:b/>
          <w:bCs/>
          <w:i/>
          <w:iCs/>
        </w:rPr>
      </w:pPr>
      <w:r w:rsidRPr="00DD397D">
        <w:rPr>
          <w:b/>
          <w:bCs/>
          <w:i/>
          <w:iCs/>
          <w:lang w:val="en-US"/>
        </w:rPr>
        <w:t>Proceedings</w:t>
      </w:r>
    </w:p>
    <w:p w14:paraId="01686082" w14:textId="3A06F9AE" w:rsidR="00115A48" w:rsidRDefault="00A913EF" w:rsidP="00A913EF">
      <w:pPr>
        <w:pStyle w:val="ReferencesBody"/>
      </w:pPr>
      <w:r w:rsidRPr="00A913EF">
        <w:t>J. Rhodes, K. Smith, D. Lee, CASMO-5 development and applications, in Proceedings of the PHYSOR-2006 conference, ANS Topical Meeting on Reactor Physics, Vancouver, BC, Canada, September 10-14, September 10-14 (2006), B144</w:t>
      </w:r>
    </w:p>
    <w:p w14:paraId="3BCC1D1A" w14:textId="05161B00" w:rsidR="00A913EF" w:rsidRDefault="00A913EF" w:rsidP="00A913EF">
      <w:pPr>
        <w:pStyle w:val="ReferencesBody"/>
        <w:numPr>
          <w:ilvl w:val="0"/>
          <w:numId w:val="0"/>
        </w:numPr>
        <w:ind w:left="360"/>
        <w:rPr>
          <w:b/>
          <w:bCs/>
          <w:i/>
          <w:iCs/>
          <w:lang w:val="en-US"/>
        </w:rPr>
      </w:pPr>
      <w:r w:rsidRPr="00A913EF">
        <w:rPr>
          <w:b/>
          <w:bCs/>
          <w:i/>
          <w:iCs/>
          <w:lang w:val="en-US"/>
        </w:rPr>
        <w:lastRenderedPageBreak/>
        <w:t>Theses</w:t>
      </w:r>
    </w:p>
    <w:p w14:paraId="4C8C9E11" w14:textId="77777777" w:rsidR="00A913EF" w:rsidRDefault="00A913EF" w:rsidP="00A913EF">
      <w:pPr>
        <w:pStyle w:val="ReferencesBody"/>
      </w:pPr>
      <w:r>
        <w:t xml:space="preserve">S. </w:t>
      </w:r>
      <w:proofErr w:type="spellStart"/>
      <w:r>
        <w:t>Azzaoui</w:t>
      </w:r>
      <w:proofErr w:type="spellEnd"/>
      <w:r>
        <w:t>, SCALE-6 fuel depletion analyses: Application to the ARIANE program, Master Thesis, SCK-CEN, Belgium, 2010</w:t>
      </w:r>
    </w:p>
    <w:p w14:paraId="052C2B7E" w14:textId="4998CC04" w:rsidR="00A913EF" w:rsidRPr="00855148" w:rsidRDefault="00A913EF" w:rsidP="00A913EF">
      <w:pPr>
        <w:pStyle w:val="ReferencesBody"/>
      </w:pPr>
      <w:r>
        <w:t xml:space="preserve">K. Ambrožič, L. </w:t>
      </w:r>
      <w:proofErr w:type="spellStart"/>
      <w:r>
        <w:t>Snoj</w:t>
      </w:r>
      <w:proofErr w:type="spellEnd"/>
      <w:r>
        <w:t>, Characterization of gamma field in the JSI TRIGA reactor, Ph.D. thesis, University of Ljubljana, Faculty of Mathematics and Physics (2020)</w:t>
      </w:r>
      <w:bookmarkEnd w:id="2"/>
    </w:p>
    <w:sectPr w:rsidR="00A913EF" w:rsidRPr="00855148" w:rsidSect="00892772">
      <w:footerReference w:type="first" r:id="rId9"/>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B5960" w14:textId="77777777" w:rsidR="00493820" w:rsidRDefault="00493820">
      <w:r>
        <w:separator/>
      </w:r>
    </w:p>
  </w:endnote>
  <w:endnote w:type="continuationSeparator" w:id="0">
    <w:p w14:paraId="1346D566" w14:textId="77777777" w:rsidR="00493820" w:rsidRDefault="0049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5F035" w14:textId="77777777" w:rsidR="00493820" w:rsidRDefault="00493820">
      <w:r>
        <w:separator/>
      </w:r>
    </w:p>
  </w:footnote>
  <w:footnote w:type="continuationSeparator" w:id="0">
    <w:p w14:paraId="2D85CB2B" w14:textId="77777777" w:rsidR="00493820" w:rsidRDefault="00493820">
      <w:r>
        <w:continuationSeparator/>
      </w:r>
    </w:p>
  </w:footnote>
  <w:footnote w:id="1">
    <w:p w14:paraId="66997C03" w14:textId="77777777" w:rsidR="00F05EBE" w:rsidRPr="00705FC3" w:rsidRDefault="00F05EBE" w:rsidP="00F05EBE">
      <w:pPr>
        <w:pStyle w:val="Notedebasdepage"/>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Lienhypertext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33377"/>
    <w:multiLevelType w:val="hybridMultilevel"/>
    <w:tmpl w:val="28548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23FFC"/>
    <w:rsid w:val="0006078C"/>
    <w:rsid w:val="0006121B"/>
    <w:rsid w:val="000972D6"/>
    <w:rsid w:val="000A0FAB"/>
    <w:rsid w:val="000B1EB7"/>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04A73"/>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2D29"/>
    <w:rsid w:val="004568DC"/>
    <w:rsid w:val="00462FFE"/>
    <w:rsid w:val="0046665C"/>
    <w:rsid w:val="00474949"/>
    <w:rsid w:val="004836F5"/>
    <w:rsid w:val="00483F49"/>
    <w:rsid w:val="00493820"/>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39C"/>
    <w:rsid w:val="00684D75"/>
    <w:rsid w:val="00694711"/>
    <w:rsid w:val="00697EB5"/>
    <w:rsid w:val="006A40BD"/>
    <w:rsid w:val="006A5A4E"/>
    <w:rsid w:val="006B4BF8"/>
    <w:rsid w:val="006B7025"/>
    <w:rsid w:val="006C3C3C"/>
    <w:rsid w:val="006E4E52"/>
    <w:rsid w:val="006F413D"/>
    <w:rsid w:val="00705FC3"/>
    <w:rsid w:val="007245F8"/>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A0E1C"/>
    <w:rsid w:val="009C0DF7"/>
    <w:rsid w:val="009C3AF2"/>
    <w:rsid w:val="009C6152"/>
    <w:rsid w:val="009D5F11"/>
    <w:rsid w:val="009E0CF0"/>
    <w:rsid w:val="009E1402"/>
    <w:rsid w:val="009E2777"/>
    <w:rsid w:val="009F5DA9"/>
    <w:rsid w:val="00A2670B"/>
    <w:rsid w:val="00A30EC2"/>
    <w:rsid w:val="00A356E6"/>
    <w:rsid w:val="00A473A5"/>
    <w:rsid w:val="00A568E8"/>
    <w:rsid w:val="00A66FA6"/>
    <w:rsid w:val="00A74233"/>
    <w:rsid w:val="00A854A2"/>
    <w:rsid w:val="00A913EF"/>
    <w:rsid w:val="00AA4651"/>
    <w:rsid w:val="00AA47C2"/>
    <w:rsid w:val="00AA70A4"/>
    <w:rsid w:val="00AB1D0F"/>
    <w:rsid w:val="00AB512B"/>
    <w:rsid w:val="00AD4414"/>
    <w:rsid w:val="00AD55CC"/>
    <w:rsid w:val="00B005F7"/>
    <w:rsid w:val="00B036D9"/>
    <w:rsid w:val="00B219AF"/>
    <w:rsid w:val="00B54930"/>
    <w:rsid w:val="00B603A0"/>
    <w:rsid w:val="00BB3C8C"/>
    <w:rsid w:val="00BC7817"/>
    <w:rsid w:val="00BD2C39"/>
    <w:rsid w:val="00BE1A65"/>
    <w:rsid w:val="00BE65F6"/>
    <w:rsid w:val="00BF7511"/>
    <w:rsid w:val="00C06C87"/>
    <w:rsid w:val="00C16E56"/>
    <w:rsid w:val="00C35609"/>
    <w:rsid w:val="00C803BE"/>
    <w:rsid w:val="00C83DD6"/>
    <w:rsid w:val="00CA4E68"/>
    <w:rsid w:val="00CD4590"/>
    <w:rsid w:val="00CF6176"/>
    <w:rsid w:val="00D00C09"/>
    <w:rsid w:val="00D21A82"/>
    <w:rsid w:val="00D52043"/>
    <w:rsid w:val="00D55A32"/>
    <w:rsid w:val="00D61394"/>
    <w:rsid w:val="00D660F7"/>
    <w:rsid w:val="00D7756C"/>
    <w:rsid w:val="00D85D74"/>
    <w:rsid w:val="00D93645"/>
    <w:rsid w:val="00DB26F8"/>
    <w:rsid w:val="00DB3B4E"/>
    <w:rsid w:val="00DC186C"/>
    <w:rsid w:val="00DD397D"/>
    <w:rsid w:val="00DE6C67"/>
    <w:rsid w:val="00DF69E4"/>
    <w:rsid w:val="00DF7C92"/>
    <w:rsid w:val="00E11D7B"/>
    <w:rsid w:val="00E14396"/>
    <w:rsid w:val="00E21346"/>
    <w:rsid w:val="00E31222"/>
    <w:rsid w:val="00E40E2C"/>
    <w:rsid w:val="00E5712F"/>
    <w:rsid w:val="00E57BEA"/>
    <w:rsid w:val="00E72D69"/>
    <w:rsid w:val="00E765B0"/>
    <w:rsid w:val="00E96BFD"/>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715B"/>
    <w:pPr>
      <w:suppressAutoHyphens/>
    </w:pPr>
    <w:rPr>
      <w:rFonts w:ascii="New York" w:hAnsi="New York" w:cs="New York"/>
      <w:sz w:val="24"/>
      <w:lang w:eastAsia="ar-SA"/>
    </w:rPr>
  </w:style>
  <w:style w:type="paragraph" w:styleId="Titre1">
    <w:name w:val="heading 1"/>
    <w:basedOn w:val="Normal"/>
    <w:next w:val="Normal"/>
    <w:link w:val="Titre1Car"/>
    <w:rsid w:val="00937B86"/>
    <w:pPr>
      <w:spacing w:before="340" w:after="170"/>
      <w:jc w:val="both"/>
      <w:outlineLvl w:val="0"/>
    </w:pPr>
    <w:rPr>
      <w:rFonts w:ascii="Arial" w:hAnsi="Arial" w:cs="Arial"/>
      <w:b/>
      <w:szCs w:val="24"/>
      <w:lang w:val="en-GB"/>
    </w:rPr>
  </w:style>
  <w:style w:type="paragraph" w:styleId="Titre2">
    <w:name w:val="heading 2"/>
    <w:basedOn w:val="Normal"/>
    <w:next w:val="Normal"/>
    <w:link w:val="Titre2C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Titre3">
    <w:name w:val="heading 3"/>
    <w:basedOn w:val="Normal"/>
    <w:next w:val="Normal"/>
    <w:link w:val="Titre3C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37B86"/>
    <w:rPr>
      <w:rFonts w:ascii="Arial" w:hAnsi="Arial" w:cs="Arial"/>
      <w:b/>
      <w:sz w:val="24"/>
      <w:szCs w:val="24"/>
      <w:lang w:val="en-GB" w:eastAsia="ar-SA"/>
    </w:rPr>
  </w:style>
  <w:style w:type="character" w:customStyle="1" w:styleId="Titre2Car">
    <w:name w:val="Titre 2 Car"/>
    <w:link w:val="Titre2"/>
    <w:semiHidden/>
    <w:rsid w:val="008D5F89"/>
    <w:rPr>
      <w:rFonts w:ascii="Calibri Light" w:eastAsia="Times New Roman" w:hAnsi="Calibri Light" w:cs="Times New Roman"/>
      <w:b/>
      <w:bCs/>
      <w:i/>
      <w:iCs/>
      <w:sz w:val="28"/>
      <w:szCs w:val="28"/>
      <w:lang w:val="fr-FR" w:eastAsia="ar-SA"/>
    </w:rPr>
  </w:style>
  <w:style w:type="character" w:customStyle="1" w:styleId="Titre3Car">
    <w:name w:val="Titre 3 Car"/>
    <w:link w:val="Titre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Notedebasdepage"/>
    <w:next w:val="Normal"/>
    <w:link w:val="NotecorrespondingauthorCar"/>
    <w:qFormat/>
    <w:rsid w:val="005B3EBD"/>
    <w:rPr>
      <w:rFonts w:ascii="Times New Roman" w:hAnsi="Times New Roman"/>
      <w:vertAlign w:val="superscript"/>
    </w:rPr>
  </w:style>
  <w:style w:type="paragraph" w:styleId="Notedebasdepage">
    <w:name w:val="footnote text"/>
    <w:basedOn w:val="Normal"/>
    <w:link w:val="NotedebasdepageCar"/>
    <w:semiHidden/>
    <w:rsid w:val="00B036D9"/>
    <w:rPr>
      <w:sz w:val="20"/>
    </w:rPr>
  </w:style>
  <w:style w:type="character" w:customStyle="1" w:styleId="NotedebasdepageCar">
    <w:name w:val="Note de bas de page Car"/>
    <w:link w:val="Notedebasdepage"/>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itre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Appelnotedebasdep">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Appeldenotedefin">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Lienhypertexte">
    <w:name w:val="Hyperlink"/>
    <w:aliases w:val="Hypertext link"/>
    <w:rsid w:val="004C62FB"/>
    <w:rPr>
      <w:color w:val="0000FF"/>
      <w:u w:val="single"/>
    </w:rPr>
  </w:style>
  <w:style w:type="paragraph" w:styleId="Titre">
    <w:name w:val="Title"/>
    <w:basedOn w:val="Normal"/>
    <w:next w:val="AuthorLastName"/>
    <w:link w:val="TitreCar"/>
    <w:qFormat/>
    <w:rsid w:val="00937B86"/>
    <w:pPr>
      <w:spacing w:before="1247" w:after="340"/>
      <w:jc w:val="both"/>
    </w:pPr>
    <w:rPr>
      <w:rFonts w:ascii="Arial" w:hAnsi="Arial" w:cs="Arial"/>
      <w:b/>
      <w:sz w:val="32"/>
      <w:szCs w:val="32"/>
      <w:lang w:val="en-GB"/>
    </w:rPr>
  </w:style>
  <w:style w:type="character" w:customStyle="1" w:styleId="TitreCar">
    <w:name w:val="Titre Car"/>
    <w:link w:val="Titre"/>
    <w:rsid w:val="00937B86"/>
    <w:rPr>
      <w:rFonts w:ascii="Arial" w:hAnsi="Arial" w:cs="Arial"/>
      <w:b/>
      <w:sz w:val="32"/>
      <w:szCs w:val="32"/>
      <w:lang w:val="en-GB" w:eastAsia="ar-SA"/>
    </w:rPr>
  </w:style>
  <w:style w:type="paragraph" w:customStyle="1" w:styleId="Section0">
    <w:name w:val="Section*"/>
    <w:basedOn w:val="Titre1"/>
    <w:next w:val="Paragraphfirst"/>
    <w:qFormat/>
    <w:rsid w:val="00FB65AF"/>
  </w:style>
  <w:style w:type="paragraph" w:customStyle="1" w:styleId="Subsection">
    <w:name w:val="Subsection"/>
    <w:basedOn w:val="Titre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itre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Objetducommentaire">
    <w:name w:val="annotation subject"/>
    <w:basedOn w:val="Normal"/>
    <w:next w:val="Normal"/>
    <w:link w:val="ObjetducommentaireCar"/>
    <w:rsid w:val="005939DF"/>
    <w:rPr>
      <w:b/>
      <w:bCs/>
      <w:sz w:val="20"/>
    </w:rPr>
  </w:style>
  <w:style w:type="character" w:customStyle="1" w:styleId="ObjetducommentaireCar">
    <w:name w:val="Objet du commentaire Car"/>
    <w:link w:val="Objetducommentaire"/>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 w:type="character" w:customStyle="1" w:styleId="UnresolvedMention">
    <w:name w:val="Unresolved Mention"/>
    <w:basedOn w:val="Policepardfaut"/>
    <w:uiPriority w:val="99"/>
    <w:semiHidden/>
    <w:unhideWhenUsed/>
    <w:rsid w:val="000B1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78175">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894-019-4160-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FFBD-9FD3-4810-863A-ADA780AA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140</TotalTime>
  <Pages>5</Pages>
  <Words>1136</Words>
  <Characters>6251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7373</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Solange</cp:lastModifiedBy>
  <cp:revision>8</cp:revision>
  <cp:lastPrinted>2016-03-18T15:26:00Z</cp:lastPrinted>
  <dcterms:created xsi:type="dcterms:W3CDTF">2023-11-30T11:10:00Z</dcterms:created>
  <dcterms:modified xsi:type="dcterms:W3CDTF">2024-02-05T13:59:00Z</dcterms:modified>
</cp:coreProperties>
</file>